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75B51FD1" w:rsidR="00EE0481" w:rsidRPr="003B2E9A" w:rsidRDefault="00385187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Clinical Radiology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05AEEADF" w14:textId="41C0DCA0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1690E157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the </w:t>
            </w:r>
            <w:hyperlink r:id="rId14" w:history="1">
              <w:r w:rsidRPr="003B2E9A">
                <w:rPr>
                  <w:rStyle w:val="Hyperlink"/>
                  <w:rFonts w:ascii="Arial" w:hAnsi="Arial"/>
                </w:rPr>
                <w:t>Study Leave Coordinator</w:t>
              </w:r>
            </w:hyperlink>
            <w:r>
              <w:t xml:space="preserve"> at the Trust where you were based at the time of the activity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</w:t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Accent </w:t>
            </w:r>
            <w:r w:rsidRPr="0070130B">
              <w:rPr>
                <w:rFonts w:cs="Arial"/>
                <w:bCs/>
                <w:sz w:val="22"/>
                <w:szCs w:val="28"/>
              </w:rPr>
              <w:t>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1B11021F" w14:textId="77777777" w:rsidR="003B2E9A" w:rsidRDefault="003B2E9A" w:rsidP="0019462E"/>
    <w:p w14:paraId="2176C848" w14:textId="77777777" w:rsidR="003B2E9A" w:rsidRDefault="003B2E9A" w:rsidP="0019462E"/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28"/>
        <w:gridCol w:w="1589"/>
        <w:gridCol w:w="3324"/>
      </w:tblGrid>
      <w:tr w:rsidR="003B2E9A" w:rsidRPr="0070130B" w14:paraId="3342AF75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DE507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DE50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stmidlandsdeanery.nhs.uk/policies/study_leave/GettingSuppo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000000" w:rsidRDefault="0096473A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665a1-fe62-4673-b403-d80400b4a18d">
      <Terms xmlns="http://schemas.microsoft.com/office/infopath/2007/PartnerControls"/>
    </lcf76f155ced4ddcb4097134ff3c332f>
    <TaxCatchAll xmlns="b825f3b1-0e88-46e5-8be6-2e66319fe22b" xsi:nil="true"/>
    <_ip_UnifiedCompliancePolicyUIAction xmlns="b825f3b1-0e88-46e5-8be6-2e66319fe22b" xsi:nil="true"/>
    <_ip_UnifiedCompliancePolicyProperties xmlns="b825f3b1-0e88-46e5-8be6-2e66319fe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BD714F9E974F8765B7DCBA82B364" ma:contentTypeVersion="28" ma:contentTypeDescription="Create a new document." ma:contentTypeScope="" ma:versionID="79a4d13d1e6eda866bf8e45d2c5bc78a">
  <xsd:schema xmlns:xsd="http://www.w3.org/2001/XMLSchema" xmlns:xs="http://www.w3.org/2001/XMLSchema" xmlns:p="http://schemas.microsoft.com/office/2006/metadata/properties" xmlns:ns2="5f9665a1-fe62-4673-b403-d80400b4a18d" xmlns:ns3="b825f3b1-0e88-46e5-8be6-2e66319fe22b" targetNamespace="http://schemas.microsoft.com/office/2006/metadata/properties" ma:root="true" ma:fieldsID="957cf43f6824596fde830eec627072f6" ns2:_="" ns3:_="">
    <xsd:import namespace="5f9665a1-fe62-4673-b403-d80400b4a18d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65a1-fe62-4673-b403-d80400b4a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1f30df-452e-4f35-8538-043d2fcbfb0f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8AA389A9-1D9E-4A89-B303-A56C8F950006}"/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Clinical Radiology</dc:title>
  <dc:subject/>
  <dc:creator>Karolina Wlodowska</dc:creator>
  <cp:keywords/>
  <cp:lastModifiedBy>Karolina Wlodowska</cp:lastModifiedBy>
  <cp:revision>4</cp:revision>
  <cp:lastPrinted>2016-07-14T17:27:00Z</cp:lastPrinted>
  <dcterms:created xsi:type="dcterms:W3CDTF">2024-02-13T11:04:00Z</dcterms:created>
  <dcterms:modified xsi:type="dcterms:W3CDTF">2024-02-13T11:27:00Z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0x010100744FBD714F9E974F8765B7DCBA82B364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