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6052ABF0" w:rsidR="00EE0481" w:rsidRPr="003B2E9A" w:rsidRDefault="00CB7C3E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leave claim form – </w:t>
          </w:r>
          <w:r>
            <w:rPr>
              <w:sz w:val="44"/>
              <w:szCs w:val="18"/>
            </w:rPr>
            <w:t>Academic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7DB6F782" w14:textId="70166D87" w:rsidR="00CB7C3E" w:rsidRDefault="00CB7C3E" w:rsidP="003B2E9A">
            <w:pPr>
              <w:pStyle w:val="ListParagraph"/>
              <w:numPr>
                <w:ilvl w:val="0"/>
                <w:numId w:val="4"/>
              </w:numPr>
            </w:pPr>
            <w:r w:rsidRPr="00CB7C3E">
              <w:t>To be used by Academic trainees employed by HEIs</w:t>
            </w:r>
          </w:p>
          <w:p w14:paraId="47D148B4" w14:textId="7557878E" w:rsidR="00CB7C3E" w:rsidRPr="00CB7C3E" w:rsidRDefault="00CB7C3E" w:rsidP="00CB7C3E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>The form needs to be completed electronically</w:t>
            </w:r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>Only expenses estimated on the initial application will be considered</w:t>
            </w:r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attendance </w:t>
            </w:r>
          </w:p>
          <w:p w14:paraId="72165F43" w14:textId="577C3BD0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</w:t>
            </w:r>
            <w:hyperlink r:id="rId14" w:history="1">
              <w:r w:rsidR="002218FF" w:rsidRPr="00560AE8">
                <w:rPr>
                  <w:rStyle w:val="Hyperlink"/>
                  <w:rFonts w:ascii="Arial" w:hAnsi="Arial"/>
                </w:rPr>
                <w:t>england.studyleave.em@nhs.net</w:t>
              </w:r>
            </w:hyperlink>
            <w:r w:rsidR="002218FF">
              <w:t xml:space="preserve"> </w:t>
            </w:r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Accent 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176C848" w14:textId="77777777" w:rsidR="003B2E9A" w:rsidRDefault="003B2E9A" w:rsidP="0019462E"/>
    <w:p w14:paraId="259B0B4C" w14:textId="77777777" w:rsidR="0070130B" w:rsidRDefault="0070130B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828"/>
        <w:gridCol w:w="1589"/>
        <w:gridCol w:w="3324"/>
      </w:tblGrid>
      <w:tr w:rsidR="003B2E9A" w:rsidRPr="0070130B" w14:paraId="3342AF75" w14:textId="77777777" w:rsidTr="00CB7C3E">
        <w:trPr>
          <w:cantSplit/>
          <w:trHeight w:val="55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CB7C3E">
        <w:trPr>
          <w:trHeight w:val="452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B7C3E" w:rsidRPr="0070130B" w14:paraId="531A84FD" w14:textId="77777777" w:rsidTr="00CB7C3E">
        <w:trPr>
          <w:cantSplit/>
          <w:trHeight w:val="452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77777777" w:rsidR="00CB7C3E" w:rsidRPr="0070130B" w:rsidRDefault="00CB7C3E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Number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1410596D" w:rsidR="00CB7C3E" w:rsidRPr="0070130B" w:rsidRDefault="00CB7C3E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18FF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D18EB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B7C3E"/>
    <w:rsid w:val="00CC7B1C"/>
    <w:rsid w:val="00CE086C"/>
    <w:rsid w:val="00CF4C68"/>
    <w:rsid w:val="00CF7DA5"/>
    <w:rsid w:val="00D2315A"/>
    <w:rsid w:val="00D356F8"/>
    <w:rsid w:val="00D50FF0"/>
    <w:rsid w:val="00D66537"/>
    <w:rsid w:val="00D879D1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studyleave.em@nh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5578D9" w:rsidRDefault="005578D9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D9"/>
    <w:rsid w:val="005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665a1-fe62-4673-b403-d80400b4a18d">
      <Terms xmlns="http://schemas.microsoft.com/office/infopath/2007/PartnerControls"/>
    </lcf76f155ced4ddcb4097134ff3c332f>
    <TaxCatchAll xmlns="b825f3b1-0e88-46e5-8be6-2e66319fe22b" xsi:nil="true"/>
    <_ip_UnifiedCompliancePolicyUIAction xmlns="b825f3b1-0e88-46e5-8be6-2e66319fe22b" xsi:nil="true"/>
    <_ip_UnifiedCompliancePolicyProperties xmlns="b825f3b1-0e88-46e5-8be6-2e66319fe2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BD714F9E974F8765B7DCBA82B364" ma:contentTypeVersion="28" ma:contentTypeDescription="Create a new document." ma:contentTypeScope="" ma:versionID="79a4d13d1e6eda866bf8e45d2c5bc78a">
  <xsd:schema xmlns:xsd="http://www.w3.org/2001/XMLSchema" xmlns:xs="http://www.w3.org/2001/XMLSchema" xmlns:p="http://schemas.microsoft.com/office/2006/metadata/properties" xmlns:ns2="5f9665a1-fe62-4673-b403-d80400b4a18d" xmlns:ns3="b825f3b1-0e88-46e5-8be6-2e66319fe22b" targetNamespace="http://schemas.microsoft.com/office/2006/metadata/properties" ma:root="true" ma:fieldsID="957cf43f6824596fde830eec627072f6" ns2:_="" ns3:_="">
    <xsd:import namespace="5f9665a1-fe62-4673-b403-d80400b4a18d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65a1-fe62-4673-b403-d80400b4a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21f30df-452e-4f35-8538-043d2fcbfb0f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22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3.xml><?xml version="1.0" encoding="utf-8"?>
<ds:datastoreItem xmlns:ds="http://schemas.openxmlformats.org/officeDocument/2006/customXml" ds:itemID="{B00CA3B1-075C-4C0A-BEA7-95EB13FED772}"/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Academic</dc:title>
  <dc:subject/>
  <dc:creator>Karolina Wlodowska</dc:creator>
  <cp:keywords/>
  <cp:lastModifiedBy>Karolina Wlodowska</cp:lastModifiedBy>
  <cp:revision>8</cp:revision>
  <cp:lastPrinted>2016-07-14T17:27:00Z</cp:lastPrinted>
  <dcterms:created xsi:type="dcterms:W3CDTF">2024-02-13T11:04:00Z</dcterms:created>
  <dcterms:modified xsi:type="dcterms:W3CDTF">2024-02-13T11:40:00Z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0x010100744FBD714F9E974F8765B7DCBA82B364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  <property fmtid="{D5CDD505-2E9C-101B-9397-08002B2CF9AE}" pid="8" name="_ExtendedDescription">
    <vt:lpwstr/>
  </property>
</Properties>
</file>