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1408A" w14:textId="16D2C2CE" w:rsidR="00CE51F1" w:rsidRDefault="00CE51F1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717B8ABF" w14:textId="3AA706EB" w:rsidR="00CE51F1" w:rsidRPr="008B7284" w:rsidRDefault="00CE51F1" w:rsidP="00CE51F1">
      <w:pPr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</w:pPr>
      <w:r w:rsidRPr="008B7284"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  <w:t>IMPORTANT PLEASE READ:</w:t>
      </w:r>
    </w:p>
    <w:p w14:paraId="2B86B17B" w14:textId="77777777" w:rsidR="00CE51F1" w:rsidRPr="008B7284" w:rsidRDefault="00CE51F1" w:rsidP="00CE51F1">
      <w:pPr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</w:pPr>
      <w:r w:rsidRPr="008B7284"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  <w:t>INSTRUCTIONS FOR COMPLETING THE EXPENSE CLAIM FORM</w:t>
      </w:r>
    </w:p>
    <w:p w14:paraId="69538B55" w14:textId="77777777" w:rsidR="00CE51F1" w:rsidRPr="00957DFE" w:rsidRDefault="00CE51F1" w:rsidP="00CE51F1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451518F1" w14:textId="6B27E597" w:rsidR="00CE51F1" w:rsidRPr="008B7284" w:rsidRDefault="00CE51F1" w:rsidP="00CE51F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8B7284">
        <w:rPr>
          <w:rFonts w:ascii="Arial Unicode MS" w:eastAsia="Arial Unicode MS" w:hAnsi="Arial Unicode MS" w:cs="Arial Unicode MS"/>
          <w:sz w:val="16"/>
          <w:szCs w:val="16"/>
        </w:rPr>
        <w:t xml:space="preserve">Please complete both pages of the form electronically and print it out </w:t>
      </w:r>
      <w:r w:rsidRPr="008B7284">
        <w:rPr>
          <w:rFonts w:ascii="Arial Unicode MS" w:eastAsia="Arial Unicode MS" w:hAnsi="Arial Unicode MS" w:cs="Arial Unicode MS"/>
          <w:b/>
          <w:sz w:val="16"/>
          <w:szCs w:val="16"/>
        </w:rPr>
        <w:t>single sided</w:t>
      </w:r>
      <w:r w:rsidRPr="008B7284">
        <w:rPr>
          <w:rFonts w:ascii="Arial Unicode MS" w:eastAsia="Arial Unicode MS" w:hAnsi="Arial Unicode MS" w:cs="Arial Unicode MS"/>
          <w:sz w:val="16"/>
          <w:szCs w:val="16"/>
        </w:rPr>
        <w:t xml:space="preserve">.  Please note there is no </w:t>
      </w:r>
      <w:r w:rsidR="006E7E0F" w:rsidRPr="008B7284">
        <w:rPr>
          <w:rFonts w:ascii="Arial Unicode MS" w:eastAsia="Arial Unicode MS" w:hAnsi="Arial Unicode MS" w:cs="Arial Unicode MS"/>
          <w:sz w:val="16"/>
          <w:szCs w:val="16"/>
        </w:rPr>
        <w:t>facility</w:t>
      </w:r>
      <w:r w:rsidRPr="008B7284">
        <w:rPr>
          <w:rFonts w:ascii="Arial Unicode MS" w:eastAsia="Arial Unicode MS" w:hAnsi="Arial Unicode MS" w:cs="Arial Unicode MS"/>
          <w:sz w:val="16"/>
          <w:szCs w:val="16"/>
        </w:rPr>
        <w:t xml:space="preserve"> to save this form on the website</w:t>
      </w:r>
    </w:p>
    <w:p w14:paraId="556A9FF4" w14:textId="3AF45893" w:rsidR="00CE51F1" w:rsidRPr="008B7284" w:rsidRDefault="00CE51F1" w:rsidP="00CE51F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8B7284">
        <w:rPr>
          <w:rFonts w:ascii="Arial Unicode MS" w:eastAsia="Arial Unicode MS" w:hAnsi="Arial Unicode MS" w:cs="Arial Unicode MS"/>
          <w:sz w:val="16"/>
          <w:szCs w:val="16"/>
        </w:rPr>
        <w:t>Please fill in the total claim a</w:t>
      </w:r>
      <w:r w:rsidR="008B7284">
        <w:rPr>
          <w:rFonts w:ascii="Arial Unicode MS" w:eastAsia="Arial Unicode MS" w:hAnsi="Arial Unicode MS" w:cs="Arial Unicode MS"/>
          <w:sz w:val="16"/>
          <w:szCs w:val="16"/>
        </w:rPr>
        <w:t>mount on the first page (</w:t>
      </w:r>
      <w:r w:rsidR="008B7284" w:rsidRPr="008B7284">
        <w:rPr>
          <w:rFonts w:ascii="Arial Unicode MS" w:eastAsia="Arial Unicode MS" w:hAnsi="Arial Unicode MS" w:cs="Arial Unicode MS"/>
          <w:b/>
          <w:sz w:val="16"/>
          <w:szCs w:val="16"/>
        </w:rPr>
        <w:t>Total Value of the C</w:t>
      </w:r>
      <w:r w:rsidRPr="008B7284">
        <w:rPr>
          <w:rFonts w:ascii="Arial Unicode MS" w:eastAsia="Arial Unicode MS" w:hAnsi="Arial Unicode MS" w:cs="Arial Unicode MS"/>
          <w:b/>
          <w:sz w:val="16"/>
          <w:szCs w:val="16"/>
        </w:rPr>
        <w:t>laim</w:t>
      </w:r>
      <w:r w:rsidRPr="008B7284">
        <w:rPr>
          <w:rFonts w:ascii="Arial Unicode MS" w:eastAsia="Arial Unicode MS" w:hAnsi="Arial Unicode MS" w:cs="Arial Unicode MS"/>
          <w:sz w:val="16"/>
          <w:szCs w:val="16"/>
        </w:rPr>
        <w:t>)</w:t>
      </w:r>
      <w:r w:rsidR="00A33452" w:rsidRPr="008B7284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14:paraId="76873BA3" w14:textId="0E7EFFC0" w:rsidR="00CE51F1" w:rsidRPr="008B7284" w:rsidRDefault="00CE51F1" w:rsidP="00CE51F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8B7284">
        <w:rPr>
          <w:rFonts w:ascii="Arial Unicode MS" w:eastAsia="Arial Unicode MS" w:hAnsi="Arial Unicode MS" w:cs="Arial Unicode MS"/>
          <w:sz w:val="16"/>
          <w:szCs w:val="16"/>
        </w:rPr>
        <w:t>Please complete all mandatory fields (grey boxes you can type in) as processing of the form is prevented if any are left blank</w:t>
      </w:r>
      <w:r w:rsidR="006E7E0F" w:rsidRPr="008B7284">
        <w:rPr>
          <w:rFonts w:ascii="Arial Unicode MS" w:eastAsia="Arial Unicode MS" w:hAnsi="Arial Unicode MS" w:cs="Arial Unicode MS"/>
          <w:sz w:val="16"/>
          <w:szCs w:val="16"/>
        </w:rPr>
        <w:t>.  The template is formatted to only print out on A4 portrait</w:t>
      </w:r>
    </w:p>
    <w:p w14:paraId="3926188E" w14:textId="646F5108" w:rsidR="006E7E0F" w:rsidRPr="008B7284" w:rsidRDefault="006E7E0F" w:rsidP="00CE51F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8B7284">
        <w:rPr>
          <w:rFonts w:ascii="Arial Unicode MS" w:eastAsia="Arial Unicode MS" w:hAnsi="Arial Unicode MS" w:cs="Arial Unicode MS"/>
          <w:sz w:val="16"/>
          <w:szCs w:val="16"/>
        </w:rPr>
        <w:t xml:space="preserve">Expense claim forms should be </w:t>
      </w:r>
      <w:r w:rsidRPr="008B7284">
        <w:rPr>
          <w:rFonts w:ascii="Arial Unicode MS" w:eastAsia="Arial Unicode MS" w:hAnsi="Arial Unicode MS" w:cs="Arial Unicode MS"/>
          <w:b/>
          <w:sz w:val="16"/>
          <w:szCs w:val="16"/>
        </w:rPr>
        <w:t>posted</w:t>
      </w:r>
      <w:r w:rsidRPr="008B7284">
        <w:rPr>
          <w:rFonts w:ascii="Arial Unicode MS" w:eastAsia="Arial Unicode MS" w:hAnsi="Arial Unicode MS" w:cs="Arial Unicode MS"/>
          <w:sz w:val="16"/>
          <w:szCs w:val="16"/>
        </w:rPr>
        <w:t xml:space="preserve"> to the address on the form.  You must send the original receipts, and a copy of these receipts photocopied onto A4 and attached to the printed expense claim form. (Petrol receipts are not required, as this is worked out via mileage of 2</w:t>
      </w:r>
      <w:r w:rsidR="00AF5147">
        <w:rPr>
          <w:rFonts w:ascii="Arial Unicode MS" w:eastAsia="Arial Unicode MS" w:hAnsi="Arial Unicode MS" w:cs="Arial Unicode MS"/>
          <w:sz w:val="16"/>
          <w:szCs w:val="16"/>
        </w:rPr>
        <w:t>8</w:t>
      </w:r>
      <w:r w:rsidRPr="008B7284">
        <w:rPr>
          <w:rFonts w:ascii="Arial Unicode MS" w:eastAsia="Arial Unicode MS" w:hAnsi="Arial Unicode MS" w:cs="Arial Unicode MS"/>
          <w:sz w:val="16"/>
          <w:szCs w:val="16"/>
        </w:rPr>
        <w:t>p per mile, as per the table on the second page)</w:t>
      </w:r>
    </w:p>
    <w:p w14:paraId="39071878" w14:textId="48CD9FBB" w:rsidR="006E7E0F" w:rsidRPr="008B7284" w:rsidRDefault="006E7E0F" w:rsidP="00CE51F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8B7284">
        <w:rPr>
          <w:rFonts w:ascii="Arial Unicode MS" w:eastAsia="Arial Unicode MS" w:hAnsi="Arial Unicode MS" w:cs="Arial Unicode MS"/>
          <w:sz w:val="16"/>
          <w:szCs w:val="16"/>
        </w:rPr>
        <w:t>This signed invoice must be submitted within 28 days of your interview/event date.  Claims received after that date will not be processed.</w:t>
      </w:r>
    </w:p>
    <w:p w14:paraId="1375A28D" w14:textId="00FD74B3" w:rsidR="006E7E0F" w:rsidRPr="008B7284" w:rsidRDefault="006E7E0F" w:rsidP="00CE51F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8B7284">
        <w:rPr>
          <w:rFonts w:ascii="Arial Unicode MS" w:eastAsia="Arial Unicode MS" w:hAnsi="Arial Unicode MS" w:cs="Arial Unicode MS"/>
          <w:sz w:val="16"/>
          <w:szCs w:val="16"/>
        </w:rPr>
        <w:t>Applicants who are travelling from outside the UK will be paid expenses only from their port of entry</w:t>
      </w:r>
      <w:r w:rsidR="007D0143">
        <w:rPr>
          <w:rFonts w:ascii="Arial Unicode MS" w:eastAsia="Arial Unicode MS" w:hAnsi="Arial Unicode MS" w:cs="Arial Unicode MS"/>
          <w:sz w:val="16"/>
          <w:szCs w:val="16"/>
        </w:rPr>
        <w:t xml:space="preserve"> to the United Kingdom</w:t>
      </w:r>
    </w:p>
    <w:p w14:paraId="17B86E0D" w14:textId="0D90F551" w:rsidR="006E7E0F" w:rsidRPr="008B7284" w:rsidRDefault="006E7E0F" w:rsidP="00CE51F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8B7284">
        <w:rPr>
          <w:rFonts w:ascii="Arial Unicode MS" w:eastAsia="Arial Unicode MS" w:hAnsi="Arial Unicode MS" w:cs="Arial Unicode MS"/>
          <w:sz w:val="16"/>
          <w:szCs w:val="16"/>
        </w:rPr>
        <w:t>Please keep a copy of the form when you send it in</w:t>
      </w:r>
    </w:p>
    <w:p w14:paraId="0D1FD01D" w14:textId="11EFBDBE" w:rsidR="006E7E0F" w:rsidRPr="00957DFE" w:rsidRDefault="006E7E0F" w:rsidP="006E7E0F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354EEC5A" w14:textId="2FCE19BB" w:rsidR="006E7E0F" w:rsidRPr="00957DFE" w:rsidRDefault="006E7E0F" w:rsidP="006E7E0F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10BDD708" w14:textId="3E8B4263" w:rsidR="006E7E0F" w:rsidRPr="00957DFE" w:rsidRDefault="006E7E0F" w:rsidP="006E7E0F">
      <w:pPr>
        <w:ind w:left="360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957DFE">
        <w:rPr>
          <w:rFonts w:ascii="Arial Unicode MS" w:eastAsia="Arial Unicode MS" w:hAnsi="Arial Unicode MS" w:cs="Arial Unicode MS"/>
          <w:b/>
          <w:sz w:val="16"/>
          <w:szCs w:val="16"/>
        </w:rPr>
        <w:t>ANY QUESTIONS, PLEASE EMAIL TO: -</w:t>
      </w:r>
    </w:p>
    <w:p w14:paraId="41277D53" w14:textId="22FFA834" w:rsidR="006E7E0F" w:rsidRPr="00957DFE" w:rsidRDefault="006E7E0F" w:rsidP="006E7E0F">
      <w:pPr>
        <w:ind w:left="360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2503DA38" w14:textId="59583084" w:rsidR="006E7E0F" w:rsidRPr="00957DFE" w:rsidRDefault="00197587" w:rsidP="006E7E0F">
      <w:pPr>
        <w:ind w:left="360"/>
        <w:rPr>
          <w:rFonts w:ascii="Arial Unicode MS" w:eastAsia="Arial Unicode MS" w:hAnsi="Arial Unicode MS" w:cs="Arial Unicode MS"/>
          <w:b/>
          <w:sz w:val="16"/>
          <w:szCs w:val="16"/>
        </w:rPr>
      </w:pPr>
      <w:hyperlink r:id="rId11" w:history="1">
        <w:r w:rsidR="006E7E0F" w:rsidRPr="00957DFE">
          <w:rPr>
            <w:rStyle w:val="Hyperlink"/>
            <w:rFonts w:ascii="Arial Unicode MS" w:eastAsia="Arial Unicode MS" w:hAnsi="Arial Unicode MS" w:cs="Arial Unicode MS"/>
            <w:b/>
            <w:sz w:val="16"/>
            <w:szCs w:val="16"/>
          </w:rPr>
          <w:t>Medicalrecruitment.em@hee.nhs.uk</w:t>
        </w:r>
      </w:hyperlink>
      <w:r w:rsidR="006E7E0F" w:rsidRPr="00957DFE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</w:p>
    <w:p w14:paraId="0DD4AADC" w14:textId="274A26EC" w:rsidR="006E7E0F" w:rsidRPr="00957DFE" w:rsidRDefault="006E7E0F" w:rsidP="006E7E0F">
      <w:pPr>
        <w:ind w:left="360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26A150A1" w14:textId="2D2C6B7C" w:rsidR="006E7E0F" w:rsidRPr="00957DFE" w:rsidRDefault="006E7E0F" w:rsidP="006E7E0F">
      <w:pPr>
        <w:ind w:left="360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957DFE">
        <w:rPr>
          <w:rFonts w:ascii="Arial Unicode MS" w:eastAsia="Arial Unicode MS" w:hAnsi="Arial Unicode MS" w:cs="Arial Unicode MS"/>
          <w:b/>
          <w:sz w:val="16"/>
          <w:szCs w:val="16"/>
        </w:rPr>
        <w:t>With the subject title “travel expenses claim”.  You must include the date, whether it was an interview/event, and the specialty otherwise we will be unable to direct your enquiry</w:t>
      </w:r>
    </w:p>
    <w:p w14:paraId="1C243A42" w14:textId="34DBB105" w:rsidR="006E7E0F" w:rsidRPr="00957DFE" w:rsidRDefault="006E7E0F" w:rsidP="006E7E0F">
      <w:pPr>
        <w:ind w:left="360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6B22EBC0" w14:textId="3ECF2580" w:rsidR="006E7E0F" w:rsidRPr="00957DFE" w:rsidRDefault="006E7E0F" w:rsidP="006E7E0F">
      <w:pPr>
        <w:ind w:left="360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957DFE">
        <w:rPr>
          <w:rFonts w:ascii="Arial Unicode MS" w:eastAsia="Arial Unicode MS" w:hAnsi="Arial Unicode MS" w:cs="Arial Unicode MS"/>
          <w:b/>
          <w:sz w:val="16"/>
          <w:szCs w:val="16"/>
        </w:rPr>
        <w:t>FAILURE TO FOLLOW THESE DIRECTIONS WILL RESULT IN YOUR CLAIM BEING REJECTED</w:t>
      </w:r>
    </w:p>
    <w:p w14:paraId="35AE5CB5" w14:textId="5EC2B091" w:rsidR="006E7E0F" w:rsidRPr="00957DFE" w:rsidRDefault="006E7E0F">
      <w:pPr>
        <w:rPr>
          <w:b/>
        </w:rPr>
      </w:pPr>
      <w:r w:rsidRPr="00957DFE">
        <w:rPr>
          <w:b/>
        </w:rPr>
        <w:br w:type="page"/>
      </w:r>
    </w:p>
    <w:p w14:paraId="6DFC9299" w14:textId="77777777" w:rsidR="006E7E0F" w:rsidRDefault="006E7E0F"/>
    <w:p w14:paraId="76022FB6" w14:textId="77777777" w:rsidR="00CE51F1" w:rsidRDefault="00CE51F1"/>
    <w:tbl>
      <w:tblPr>
        <w:tblW w:w="10087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5940"/>
      </w:tblGrid>
      <w:tr w:rsidR="00EB4F05" w:rsidRPr="009906A6" w14:paraId="0F04D661" w14:textId="77777777" w:rsidTr="009906A6">
        <w:trPr>
          <w:trHeight w:val="477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0F04D65E" w14:textId="6DD23E56" w:rsidR="00EB4F05" w:rsidRPr="009906A6" w:rsidRDefault="00CE51F1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br w:type="page"/>
            </w: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0F04D65F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0F04D660" w14:textId="77777777" w:rsidR="00EB4F05" w:rsidRPr="009906A6" w:rsidRDefault="00EB4F05">
            <w:pPr>
              <w:pStyle w:val="Heading1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  <w:r w:rsidRPr="009906A6">
              <w:rPr>
                <w:rFonts w:ascii="Arial Unicode MS" w:eastAsia="Arial Unicode MS" w:hAnsi="Arial Unicode MS" w:cs="Arial Unicode MS"/>
                <w:sz w:val="72"/>
                <w:szCs w:val="72"/>
              </w:rPr>
              <w:t>INVOICE</w:t>
            </w:r>
          </w:p>
        </w:tc>
      </w:tr>
    </w:tbl>
    <w:p w14:paraId="0F04D662" w14:textId="29E71DC2" w:rsidR="000F7D4F" w:rsidRPr="00C52DB1" w:rsidRDefault="00C52DB1" w:rsidP="00C52DB1">
      <w:pPr>
        <w:ind w:left="-284" w:right="-234"/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C52DB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ALL FORMS MUST BE TYPED AND NOT HAND WRITTEN. THEY MUST ALSO BE COMPLET</w:t>
      </w:r>
      <w:r w:rsidR="000A044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E</w:t>
      </w:r>
      <w:r w:rsidRPr="00C52DB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D IN FULL. FAILURE TO DO THIS WILL RESULT IN PAYMENT DELAYS OR </w:t>
      </w:r>
      <w:r w:rsidR="000A0446" w:rsidRPr="00C52DB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NON- PAYMENT</w:t>
      </w:r>
    </w:p>
    <w:p w14:paraId="104CB495" w14:textId="77777777" w:rsidR="00C52DB1" w:rsidRPr="00C52DB1" w:rsidRDefault="00C52DB1" w:rsidP="00C52DB1">
      <w:pPr>
        <w:ind w:left="-284" w:right="-234"/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tbl>
      <w:tblPr>
        <w:tblW w:w="10961" w:type="dxa"/>
        <w:tblInd w:w="-176" w:type="dxa"/>
        <w:tblLook w:val="04A0" w:firstRow="1" w:lastRow="0" w:firstColumn="1" w:lastColumn="0" w:noHBand="0" w:noVBand="1"/>
      </w:tblPr>
      <w:tblGrid>
        <w:gridCol w:w="1296"/>
        <w:gridCol w:w="1842"/>
        <w:gridCol w:w="461"/>
        <w:gridCol w:w="1383"/>
        <w:gridCol w:w="284"/>
        <w:gridCol w:w="284"/>
        <w:gridCol w:w="1709"/>
        <w:gridCol w:w="925"/>
        <w:gridCol w:w="463"/>
        <w:gridCol w:w="925"/>
        <w:gridCol w:w="463"/>
        <w:gridCol w:w="926"/>
      </w:tblGrid>
      <w:tr w:rsidR="00E71A45" w:rsidRPr="003F2EC4" w14:paraId="0F04D669" w14:textId="77777777" w:rsidTr="00E71A45">
        <w:trPr>
          <w:cantSplit/>
          <w:trHeight w:val="342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3" w14:textId="17C5ECB9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4" w14:textId="2C100DF5" w:rsidR="00E71A45" w:rsidRPr="00486B6A" w:rsidRDefault="00486B6A" w:rsidP="008A057F">
            <w:pPr>
              <w:rPr>
                <w:rFonts w:ascii="Calibri" w:hAnsi="Calibri"/>
                <w:color w:val="auto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5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7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70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68" w14:textId="2048BDBE" w:rsidR="00E71A45" w:rsidRPr="005F67C0" w:rsidRDefault="005F67C0" w:rsidP="00AC6137">
            <w:pPr>
              <w:ind w:left="-108"/>
              <w:rPr>
                <w:rFonts w:ascii="Calibri" w:hAnsi="Calibri"/>
                <w:sz w:val="16"/>
                <w:szCs w:val="16"/>
              </w:rPr>
            </w:pPr>
            <w:r w:rsidRPr="005F67C0">
              <w:rPr>
                <w:rFonts w:ascii="Calibri" w:hAnsi="Calibri"/>
                <w:sz w:val="16"/>
                <w:szCs w:val="16"/>
              </w:rPr>
              <w:t>(completed by HEE)</w:t>
            </w:r>
          </w:p>
        </w:tc>
      </w:tr>
      <w:tr w:rsidR="009E1EEC" w:rsidRPr="003F2EC4" w14:paraId="0F04D670" w14:textId="77777777" w:rsidTr="00BF0256">
        <w:trPr>
          <w:trHeight w:val="351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A" w14:textId="1CDE04EC" w:rsidR="009E1EEC" w:rsidRPr="00530D55" w:rsidRDefault="009E1EEC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First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B" w14:textId="35DBF0B3" w:rsidR="009E1EEC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C" w14:textId="77777777" w:rsidR="009E1EEC" w:rsidRPr="003F2EC4" w:rsidRDefault="009E1EE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D" w14:textId="77777777" w:rsidR="009E1EEC" w:rsidRPr="003F2EC4" w:rsidRDefault="009E1EE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E" w14:textId="77777777" w:rsidR="009E1EEC" w:rsidRDefault="009E1EEC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5F614" w14:textId="467679A3" w:rsidR="009E1EEC" w:rsidRPr="007B4ABC" w:rsidRDefault="009E1EEC" w:rsidP="008A057F">
            <w:pPr>
              <w:rPr>
                <w:rFonts w:ascii="Calibri" w:hAnsi="Calibri"/>
                <w:sz w:val="28"/>
                <w:szCs w:val="28"/>
              </w:rPr>
            </w:pPr>
            <w:r w:rsidRPr="007B4ABC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E43B2" w14:textId="1BF95B01" w:rsidR="009E1EEC" w:rsidRPr="007B4ABC" w:rsidRDefault="009E1EEC" w:rsidP="006D31F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4ABC">
              <w:rPr>
                <w:rFonts w:ascii="Calibri" w:hAnsi="Calibri"/>
                <w:sz w:val="28"/>
                <w:szCs w:val="28"/>
              </w:rPr>
              <w:t>/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73DB5" w14:textId="77777777" w:rsidR="009E1EEC" w:rsidRPr="007B4ABC" w:rsidRDefault="009E1EEC" w:rsidP="006D31F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70931" w14:textId="4824EDB6" w:rsidR="009E1EEC" w:rsidRPr="007B4ABC" w:rsidRDefault="009E1EEC" w:rsidP="006D31F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4ABC">
              <w:rPr>
                <w:rFonts w:ascii="Calibri" w:hAnsi="Calibri"/>
                <w:sz w:val="28"/>
                <w:szCs w:val="28"/>
              </w:rPr>
              <w:t>/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D66F" w14:textId="2F730AD6" w:rsidR="009E1EEC" w:rsidRPr="007B4ABC" w:rsidRDefault="009E1EEC" w:rsidP="008A057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71A45" w:rsidRPr="003F2EC4" w14:paraId="0F04D678" w14:textId="77777777" w:rsidTr="00BF0256">
        <w:trPr>
          <w:trHeight w:val="41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1" w14:textId="2E367034" w:rsidR="00E71A45" w:rsidRPr="003F2EC4" w:rsidRDefault="00E71A45" w:rsidP="00C52DB1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Middle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2" w14:textId="15C8E6F0" w:rsidR="00E71A45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74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6" w14:textId="2D5940D8" w:rsidR="00E71A45" w:rsidRDefault="00DB023D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Cost Code</w:t>
            </w:r>
          </w:p>
        </w:tc>
        <w:tc>
          <w:tcPr>
            <w:tcW w:w="370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77" w14:textId="77777777" w:rsidR="00E71A45" w:rsidRPr="007B4ABC" w:rsidRDefault="00E71A45" w:rsidP="008A057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71A45" w:rsidRPr="003F2EC4" w14:paraId="0F04D67F" w14:textId="77777777" w:rsidTr="00FF3667">
        <w:trPr>
          <w:trHeight w:val="29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9" w14:textId="311965FF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A" w14:textId="63C9274F" w:rsidR="00E71A45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B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D" w14:textId="3B33A0B2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 w:rsidRPr="008A057F">
              <w:rPr>
                <w:rFonts w:ascii="Calibri" w:hAnsi="Calibri"/>
              </w:rPr>
              <w:t>FAO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E" w14:textId="3A781F66" w:rsidR="00E71A45" w:rsidRPr="007B4ABC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</w:tr>
      <w:tr w:rsidR="00E71A45" w:rsidRPr="003F2EC4" w14:paraId="0F04D686" w14:textId="77777777" w:rsidTr="00BF0256">
        <w:trPr>
          <w:trHeight w:val="37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80" w14:textId="366AAB26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81" w14:textId="190F46C1" w:rsidR="00E71A45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82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4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5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1C446BA7" w14:textId="77777777" w:rsidTr="00BF0256">
        <w:trPr>
          <w:trHeight w:val="29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3145" w14:textId="35349D88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E062" w14:textId="59F92A27" w:rsidR="00E71A45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6F1E9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B371D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E013F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279B9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62283F2E" w14:textId="77777777" w:rsidTr="00BF0256">
        <w:trPr>
          <w:trHeight w:val="28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0889" w14:textId="3E8C443F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23E98" w14:textId="582430E0" w:rsidR="00E71A45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82A5B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DB66E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C7DD7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47FD0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425700CC" w14:textId="77777777" w:rsidTr="00BF0256">
        <w:trPr>
          <w:trHeight w:val="321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F3FD" w14:textId="73B0568B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15D7" w14:textId="7A4C341E" w:rsidR="00E71A45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9A64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CF571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0CF70" w14:textId="3BF6E046" w:rsidR="00E71A45" w:rsidRPr="00640595" w:rsidRDefault="00875A30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06B626" wp14:editId="78EA86E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128905</wp:posOffset>
                      </wp:positionV>
                      <wp:extent cx="2847975" cy="16383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1638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B5A891" w14:textId="73C4C635" w:rsidR="00875A30" w:rsidRPr="00F56C18" w:rsidRDefault="005F55C4" w:rsidP="00875A3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CANDIDATE</w:t>
                                  </w:r>
                                </w:p>
                                <w:p w14:paraId="116DA08C" w14:textId="63B27362" w:rsidR="00875A30" w:rsidRPr="00F56C18" w:rsidRDefault="00875A30" w:rsidP="00875A3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</w:pPr>
                                  <w:r w:rsidRPr="00F56C1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  <w:t>PLEASE RETURN THE COMPLETED FORM TO THE FOLLOWING ADDRESS:</w:t>
                                  </w:r>
                                </w:p>
                                <w:p w14:paraId="5001577C" w14:textId="5E860490" w:rsidR="00875A30" w:rsidRPr="00F56C18" w:rsidRDefault="00875A30" w:rsidP="00875A3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66A0451" w14:textId="74842D43" w:rsidR="00875A30" w:rsidRPr="00F56C18" w:rsidRDefault="00875A30" w:rsidP="00875A3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56C1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Recruitment Team</w:t>
                                  </w:r>
                                </w:p>
                                <w:p w14:paraId="0DC94A5F" w14:textId="30D61B67" w:rsidR="00875A30" w:rsidRPr="00F56C18" w:rsidRDefault="00875A30" w:rsidP="00875A3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56C1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Health Education England – East Midlands</w:t>
                                  </w:r>
                                </w:p>
                                <w:p w14:paraId="20E6199C" w14:textId="67E8F33B" w:rsidR="00875A30" w:rsidRPr="00F56C18" w:rsidRDefault="00875A30" w:rsidP="00875A3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proofErr w:type="spellStart"/>
                                  <w:r w:rsidRPr="00F56C1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Westbridge</w:t>
                                  </w:r>
                                  <w:proofErr w:type="spellEnd"/>
                                  <w:r w:rsidRPr="00F56C1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Place</w:t>
                                  </w:r>
                                </w:p>
                                <w:p w14:paraId="6EC80263" w14:textId="6EEF5CC1" w:rsidR="00875A30" w:rsidRPr="00F56C18" w:rsidRDefault="00875A30" w:rsidP="00875A3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56C1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1 </w:t>
                                  </w:r>
                                  <w:proofErr w:type="spellStart"/>
                                  <w:r w:rsidRPr="00F56C1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Westbridge</w:t>
                                  </w:r>
                                  <w:proofErr w:type="spellEnd"/>
                                  <w:r w:rsidRPr="00F56C1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Close</w:t>
                                  </w:r>
                                </w:p>
                                <w:p w14:paraId="6FC65850" w14:textId="0A61B222" w:rsidR="00875A30" w:rsidRPr="00875A30" w:rsidRDefault="000A0446" w:rsidP="00875A30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F56C1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Leicester LE</w:t>
                                  </w:r>
                                  <w:r w:rsidR="00875A30" w:rsidRPr="00F56C1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3 5DR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6B626" id="Rectangle 1" o:spid="_x0000_s1026" style="position:absolute;margin-left:15.9pt;margin-top:10.15pt;width:224.2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" filled="f" strokecolor="#243f60 [1604]" strokeweight="2pt">
                      <v:textbox>
                        <w:txbxContent>
                          <w:p w14:paraId="5BB5A891" w14:textId="73C4C635" w:rsidR="00875A30" w:rsidRPr="00F56C18" w:rsidRDefault="005F55C4" w:rsidP="00875A3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CANDIDATE</w:t>
                            </w:r>
                          </w:p>
                          <w:p w14:paraId="116DA08C" w14:textId="63B27362" w:rsidR="00875A30" w:rsidRPr="00F56C18" w:rsidRDefault="00875A30" w:rsidP="00875A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F56C1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PLEASE RETURN THE COMPLETED FORM TO THE FOLLOWING ADDRESS:</w:t>
                            </w:r>
                          </w:p>
                          <w:p w14:paraId="5001577C" w14:textId="5E860490" w:rsidR="00875A30" w:rsidRPr="00F56C18" w:rsidRDefault="00875A30" w:rsidP="00875A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66A0451" w14:textId="74842D43" w:rsidR="00875A30" w:rsidRPr="00F56C18" w:rsidRDefault="00875A30" w:rsidP="00875A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6C1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Recruitment Team</w:t>
                            </w:r>
                          </w:p>
                          <w:p w14:paraId="0DC94A5F" w14:textId="30D61B67" w:rsidR="00875A30" w:rsidRPr="00F56C18" w:rsidRDefault="00875A30" w:rsidP="00875A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6C1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Health Education England – East Midlands</w:t>
                            </w:r>
                          </w:p>
                          <w:p w14:paraId="20E6199C" w14:textId="67E8F33B" w:rsidR="00875A30" w:rsidRPr="00F56C18" w:rsidRDefault="00875A30" w:rsidP="00875A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F56C1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Westbridge</w:t>
                            </w:r>
                            <w:proofErr w:type="spellEnd"/>
                            <w:r w:rsidRPr="00F56C1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Place</w:t>
                            </w:r>
                          </w:p>
                          <w:p w14:paraId="6EC80263" w14:textId="6EEF5CC1" w:rsidR="00875A30" w:rsidRPr="00F56C18" w:rsidRDefault="00875A30" w:rsidP="00875A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6C1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1 </w:t>
                            </w:r>
                            <w:proofErr w:type="spellStart"/>
                            <w:r w:rsidRPr="00F56C1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Westbridge</w:t>
                            </w:r>
                            <w:proofErr w:type="spellEnd"/>
                            <w:r w:rsidRPr="00F56C1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Close</w:t>
                            </w:r>
                          </w:p>
                          <w:p w14:paraId="6FC65850" w14:textId="0A61B222" w:rsidR="00875A30" w:rsidRPr="00875A30" w:rsidRDefault="000A0446" w:rsidP="00875A30">
                            <w:pPr>
                              <w:rPr>
                                <w:lang w:val="en-GB"/>
                              </w:rPr>
                            </w:pPr>
                            <w:r w:rsidRPr="00F56C1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Leicester LE</w:t>
                            </w:r>
                            <w:r w:rsidR="00875A30" w:rsidRPr="00F56C1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3 5DR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2B7EE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364D0837" w14:textId="77777777" w:rsidTr="00BF0256">
        <w:trPr>
          <w:trHeight w:val="34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3FCF" w14:textId="56461814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CC3EE" w14:textId="6C3FAA4C" w:rsidR="00E71A45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856591" w14:textId="77777777" w:rsidR="00E71A45" w:rsidRPr="007B4ABC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EDC" w14:textId="1F43DBCC" w:rsidR="00E71A45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5EC69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B64B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3A1E4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6606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0F04D68E" w14:textId="77777777"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14:paraId="0F04D698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21CC98AA" w14:textId="08952FDB" w:rsidR="009A7F7C" w:rsidRDefault="009A7F7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1A4B5C6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4181F21E" w14:textId="1F6A8346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Health Education England – T73</w:t>
            </w:r>
            <w:r w:rsidR="00E12B8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                        </w:t>
            </w:r>
          </w:p>
          <w:p w14:paraId="6D825D7F" w14:textId="5A8B497F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T</w:t>
            </w:r>
            <w:r w:rsidR="000A044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73 Payables</w:t>
            </w: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 F485</w:t>
            </w:r>
          </w:p>
          <w:p w14:paraId="3D49CC9E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Phoenix House</w:t>
            </w:r>
          </w:p>
          <w:p w14:paraId="533BB06D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Topcliffe Lane</w:t>
            </w:r>
          </w:p>
          <w:p w14:paraId="33EC1612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Tingley</w:t>
            </w:r>
          </w:p>
          <w:p w14:paraId="03178D87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Wakefield</w:t>
            </w:r>
          </w:p>
          <w:p w14:paraId="229FA7E6" w14:textId="77777777" w:rsidR="009D5E47" w:rsidRDefault="00CB7137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WF3 1WE</w:t>
            </w:r>
          </w:p>
          <w:p w14:paraId="258A9C4D" w14:textId="77777777" w:rsidR="009A7F7C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  <w:p w14:paraId="0F04D697" w14:textId="5F662F71" w:rsidR="009A7F7C" w:rsidRPr="009D5E47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875A30" w:rsidRPr="00640595" w14:paraId="7685A1A1" w14:textId="77777777" w:rsidTr="00875A30">
        <w:trPr>
          <w:trHeight w:val="1566"/>
          <w:jc w:val="center"/>
        </w:trPr>
        <w:tc>
          <w:tcPr>
            <w:tcW w:w="4654" w:type="dxa"/>
            <w:shd w:val="clear" w:color="auto" w:fill="auto"/>
            <w:tcMar>
              <w:top w:w="0" w:type="dxa"/>
              <w:bottom w:w="0" w:type="dxa"/>
            </w:tcMar>
          </w:tcPr>
          <w:p w14:paraId="35541A67" w14:textId="77777777" w:rsidR="00875A30" w:rsidRDefault="00875A3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14:paraId="0F04D699" w14:textId="77777777" w:rsidR="00853451" w:rsidRPr="00640595" w:rsidRDefault="00853451" w:rsidP="00486B6A">
      <w:pPr>
        <w:pStyle w:val="ColumnHeadings"/>
        <w:rPr>
          <w:rFonts w:eastAsia="Arial Unicode MS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263"/>
        <w:gridCol w:w="2127"/>
        <w:gridCol w:w="1842"/>
        <w:gridCol w:w="1843"/>
        <w:gridCol w:w="2582"/>
      </w:tblGrid>
      <w:tr w:rsidR="00486B6A" w:rsidRPr="00640595" w14:paraId="0F04D6A1" w14:textId="77777777" w:rsidTr="00486B6A">
        <w:trPr>
          <w:cantSplit/>
          <w:trHeight w:val="957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36E5D7FD" w14:textId="77777777" w:rsid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486B6A">
              <w:rPr>
                <w:rFonts w:ascii="Arial" w:eastAsia="Arial Unicode MS" w:hAnsi="Arial" w:cs="Arial"/>
                <w:sz w:val="16"/>
              </w:rPr>
              <w:t xml:space="preserve">Bank Account </w:t>
            </w:r>
          </w:p>
          <w:p w14:paraId="0F04D69A" w14:textId="409F35F5" w:rsidR="00486B6A" w:rsidRP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486B6A">
              <w:rPr>
                <w:rFonts w:ascii="Arial" w:eastAsia="Arial Unicode MS" w:hAnsi="Arial" w:cs="Arial"/>
                <w:sz w:val="16"/>
              </w:rPr>
              <w:t>Number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AD3BD41" w14:textId="77777777" w:rsid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486B6A">
              <w:rPr>
                <w:rFonts w:ascii="Arial" w:eastAsia="Arial Unicode MS" w:hAnsi="Arial" w:cs="Arial"/>
                <w:sz w:val="16"/>
              </w:rPr>
              <w:t xml:space="preserve">Bank Account </w:t>
            </w:r>
          </w:p>
          <w:p w14:paraId="0F04D69B" w14:textId="31DF33D2" w:rsidR="00486B6A" w:rsidRP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486B6A">
              <w:rPr>
                <w:rFonts w:ascii="Arial" w:eastAsia="Arial Unicode MS" w:hAnsi="Arial" w:cs="Arial"/>
                <w:sz w:val="16"/>
              </w:rPr>
              <w:t>Sort Code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C" w14:textId="2D231843" w:rsidR="00486B6A" w:rsidRP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486B6A">
              <w:rPr>
                <w:rFonts w:ascii="Arial" w:eastAsia="Arial Unicode MS" w:hAnsi="Arial" w:cs="Arial"/>
                <w:sz w:val="16"/>
              </w:rPr>
              <w:t>account holder name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E" w14:textId="24C7CE87" w:rsidR="00486B6A" w:rsidRP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486B6A">
              <w:rPr>
                <w:rFonts w:ascii="Arial" w:eastAsia="Arial Unicode MS" w:hAnsi="Arial" w:cs="Arial"/>
                <w:sz w:val="16"/>
              </w:rPr>
              <w:t>Swift code (overseas only)</w:t>
            </w:r>
          </w:p>
        </w:tc>
        <w:tc>
          <w:tcPr>
            <w:tcW w:w="2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699DE09" w14:textId="77777777" w:rsidR="00486B6A" w:rsidRP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</w:p>
          <w:p w14:paraId="01995004" w14:textId="4BEB2290" w:rsidR="00486B6A" w:rsidRP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486B6A">
              <w:rPr>
                <w:rFonts w:ascii="Arial" w:eastAsia="Arial Unicode MS" w:hAnsi="Arial" w:cs="Arial"/>
                <w:sz w:val="16"/>
              </w:rPr>
              <w:t>E-mail address for</w:t>
            </w:r>
          </w:p>
          <w:p w14:paraId="57977B61" w14:textId="719F5968" w:rsidR="00486B6A" w:rsidRP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486B6A">
              <w:rPr>
                <w:rFonts w:ascii="Arial" w:eastAsia="Arial Unicode MS" w:hAnsi="Arial" w:cs="Arial"/>
                <w:sz w:val="16"/>
              </w:rPr>
              <w:t>remittance advice</w:t>
            </w:r>
          </w:p>
        </w:tc>
      </w:tr>
      <w:tr w:rsidR="00486B6A" w:rsidRPr="00640595" w14:paraId="0F04D6B3" w14:textId="701A724B" w:rsidTr="00486B6A">
        <w:trPr>
          <w:cantSplit/>
          <w:trHeight w:val="326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0" w14:textId="1FCB484E" w:rsidR="00486B6A" w:rsidRPr="00640595" w:rsidRDefault="00486B6A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1" w14:textId="54A19301" w:rsidR="00486B6A" w:rsidRPr="00640595" w:rsidRDefault="00486B6A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01DD66A" w14:textId="55916FD1" w:rsidR="00486B6A" w:rsidRPr="00640595" w:rsidRDefault="00486B6A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F04D6B2" w14:textId="477B98B1" w:rsidR="00486B6A" w:rsidRPr="00640595" w:rsidRDefault="00486B6A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19F8F19" w14:textId="6B9D8A20" w:rsidR="00486B6A" w:rsidRPr="00640595" w:rsidRDefault="00486B6A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</w:tbl>
    <w:p w14:paraId="76C467A1" w14:textId="77777777"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14:paraId="519AF0CA" w14:textId="77777777" w:rsidR="009A7F7C" w:rsidRDefault="009A7F7C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14:paraId="401465C7" w14:textId="77777777" w:rsidR="009A7F7C" w:rsidRPr="00270ECA" w:rsidRDefault="009A7F7C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</w:p>
    <w:p w14:paraId="0F04D6B4" w14:textId="1089F6C9" w:rsidR="00C50F0E" w:rsidRPr="00270ECA" w:rsidRDefault="00FC0154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  <w:r w:rsidRPr="00270ECA">
        <w:rPr>
          <w:rFonts w:ascii="Arial Black" w:eastAsia="Arial Unicode MS" w:hAnsi="Arial Black" w:cs="Arial Unicode MS"/>
          <w:b/>
          <w:i/>
          <w:u w:val="single"/>
        </w:rPr>
        <w:t xml:space="preserve">NOTE: 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PLEASE ENSURE BANK DETAILS ARE ENTERED. FAILURE TO ENTER THESE DETAILS </w:t>
      </w:r>
      <w:r w:rsidR="00270ECA" w:rsidRPr="00270ECA">
        <w:rPr>
          <w:rFonts w:ascii="Arial Black" w:eastAsia="Arial Unicode MS" w:hAnsi="Arial Black" w:cs="Arial Unicode MS"/>
          <w:b/>
          <w:i/>
          <w:u w:val="single"/>
        </w:rPr>
        <w:t>WILL RESULT IN</w:t>
      </w:r>
      <w:r w:rsidR="009906A6" w:rsidRPr="00270ECA">
        <w:rPr>
          <w:rFonts w:ascii="Arial Black" w:eastAsia="Arial Unicode MS" w:hAnsi="Arial Black" w:cs="Arial Unicode MS"/>
          <w:b/>
          <w:i/>
          <w:u w:val="single"/>
        </w:rPr>
        <w:t xml:space="preserve"> PAY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MENT </w:t>
      </w:r>
      <w:r w:rsidRPr="00270ECA">
        <w:rPr>
          <w:rFonts w:ascii="Arial Black" w:eastAsia="Arial Unicode MS" w:hAnsi="Arial Black" w:cs="Arial Unicode MS"/>
          <w:b/>
          <w:i/>
          <w:u w:val="single"/>
        </w:rPr>
        <w:t>DELAYS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>.</w:t>
      </w:r>
    </w:p>
    <w:p w14:paraId="2C4564E1" w14:textId="77777777"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635A5572" w14:textId="77777777"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1"/>
        <w:gridCol w:w="4959"/>
      </w:tblGrid>
      <w:tr w:rsidR="009A7F7C" w14:paraId="302A2328" w14:textId="77777777" w:rsidTr="009A7F7C">
        <w:trPr>
          <w:trHeight w:val="1317"/>
        </w:trPr>
        <w:tc>
          <w:tcPr>
            <w:tcW w:w="4851" w:type="dxa"/>
            <w:vAlign w:val="center"/>
          </w:tcPr>
          <w:p w14:paraId="7E5887B9" w14:textId="77777777" w:rsidR="003175A1" w:rsidRDefault="003175A1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</w:p>
          <w:p w14:paraId="48F0A6B6" w14:textId="77777777" w:rsid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Tota</w:t>
            </w: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l Value of the Claim</w:t>
            </w:r>
          </w:p>
          <w:p w14:paraId="1DA3AB1E" w14:textId="3319AD8E" w:rsidR="003175A1" w:rsidRPr="003175A1" w:rsidRDefault="003175A1" w:rsidP="003175A1">
            <w:pPr>
              <w:rPr>
                <w:rFonts w:asciiTheme="minorHAnsi" w:eastAsia="Arial Unicode MS" w:hAnsiTheme="minorHAnsi" w:cstheme="minorHAnsi"/>
                <w:sz w:val="32"/>
                <w:szCs w:val="32"/>
              </w:rPr>
            </w:pPr>
          </w:p>
        </w:tc>
        <w:tc>
          <w:tcPr>
            <w:tcW w:w="4959" w:type="dxa"/>
            <w:vAlign w:val="center"/>
          </w:tcPr>
          <w:p w14:paraId="2AE862FC" w14:textId="57503BA9" w:rsidR="009A7F7C" w:rsidRPr="009A7F7C" w:rsidRDefault="00486B6A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</w:tbl>
    <w:p w14:paraId="0D61F08A" w14:textId="77777777" w:rsidR="009A7F7C" w:rsidRDefault="009A7F7C" w:rsidP="004F202D">
      <w:pPr>
        <w:rPr>
          <w:rFonts w:asciiTheme="minorHAnsi" w:eastAsia="Arial Unicode MS" w:hAnsiTheme="minorHAnsi" w:cstheme="minorHAnsi"/>
          <w:sz w:val="32"/>
          <w:szCs w:val="32"/>
        </w:rPr>
      </w:pPr>
    </w:p>
    <w:p w14:paraId="494FEFE6" w14:textId="662D859C" w:rsidR="009A7F7C" w:rsidRDefault="009A7F7C" w:rsidP="00C52DB1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  <w:r w:rsidRPr="009A7F7C">
        <w:rPr>
          <w:rFonts w:asciiTheme="minorHAnsi" w:eastAsia="Arial Unicode MS" w:hAnsiTheme="minorHAnsi" w:cstheme="minorHAnsi"/>
          <w:sz w:val="32"/>
          <w:szCs w:val="32"/>
        </w:rPr>
        <w:t>Please fill in the breakdown of the claim on the following page</w:t>
      </w:r>
    </w:p>
    <w:p w14:paraId="77DBA3E0" w14:textId="01F8534D" w:rsid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36"/>
          <w:szCs w:val="36"/>
        </w:rPr>
      </w:pPr>
      <w:r w:rsidRPr="009A7F7C">
        <w:rPr>
          <w:rFonts w:asciiTheme="minorHAnsi" w:eastAsia="Arial Unicode MS" w:hAnsiTheme="minorHAnsi" w:cstheme="minorHAnsi"/>
          <w:b/>
          <w:sz w:val="36"/>
          <w:szCs w:val="36"/>
        </w:rPr>
        <w:t>Details of the claim</w:t>
      </w:r>
    </w:p>
    <w:p w14:paraId="57C0FD2C" w14:textId="77777777" w:rsidR="009A7F7C" w:rsidRP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16"/>
          <w:szCs w:val="16"/>
        </w:rPr>
      </w:pPr>
    </w:p>
    <w:tbl>
      <w:tblPr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5"/>
        <w:gridCol w:w="342"/>
        <w:gridCol w:w="1084"/>
        <w:gridCol w:w="1509"/>
        <w:gridCol w:w="1137"/>
        <w:gridCol w:w="1514"/>
        <w:gridCol w:w="2406"/>
      </w:tblGrid>
      <w:tr w:rsidR="009D5E47" w:rsidRPr="006755FD" w14:paraId="562B8039" w14:textId="77777777" w:rsidTr="00DF2CFC">
        <w:trPr>
          <w:trHeight w:val="321"/>
        </w:trPr>
        <w:tc>
          <w:tcPr>
            <w:tcW w:w="4241" w:type="dxa"/>
            <w:gridSpan w:val="3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FDC2F12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Expenses</w:t>
            </w:r>
          </w:p>
        </w:tc>
        <w:tc>
          <w:tcPr>
            <w:tcW w:w="4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D06A2AD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729B9838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3E50A794" w14:textId="77777777" w:rsidTr="00DF2CFC">
        <w:trPr>
          <w:cantSplit/>
          <w:trHeight w:val="536"/>
        </w:trPr>
        <w:tc>
          <w:tcPr>
            <w:tcW w:w="5750" w:type="dxa"/>
            <w:gridSpan w:val="4"/>
            <w:tcBorders>
              <w:bottom w:val="nil"/>
            </w:tcBorders>
            <w:vAlign w:val="center"/>
          </w:tcPr>
          <w:p w14:paraId="5DE2E97D" w14:textId="717D17F9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Start Location:</w:t>
            </w:r>
            <w:r w:rsidR="00486B6A">
              <w:rPr>
                <w:rFonts w:ascii="Calibri" w:hAnsi="Calibri"/>
              </w:rPr>
              <w:t xml:space="preserve">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5057" w:type="dxa"/>
            <w:gridSpan w:val="3"/>
            <w:tcBorders>
              <w:bottom w:val="nil"/>
            </w:tcBorders>
            <w:vAlign w:val="center"/>
          </w:tcPr>
          <w:p w14:paraId="652457FE" w14:textId="13009E40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Finish Location:</w:t>
            </w:r>
            <w:r w:rsidR="00486B6A">
              <w:rPr>
                <w:rFonts w:ascii="Calibri" w:hAnsi="Calibri"/>
              </w:rPr>
              <w:t xml:space="preserve">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9D5E47" w:rsidRPr="006755FD" w14:paraId="1E1EB5E4" w14:textId="77777777" w:rsidTr="00DF2CFC">
        <w:trPr>
          <w:trHeight w:val="536"/>
        </w:trPr>
        <w:tc>
          <w:tcPr>
            <w:tcW w:w="3157" w:type="dxa"/>
            <w:gridSpan w:val="2"/>
            <w:tcBorders>
              <w:bottom w:val="single" w:sz="4" w:space="0" w:color="auto"/>
            </w:tcBorders>
            <w:vAlign w:val="center"/>
          </w:tcPr>
          <w:p w14:paraId="3739BFB8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  <w:vAlign w:val="center"/>
          </w:tcPr>
          <w:p w14:paraId="3D7CBF59" w14:textId="19C3B6A6" w:rsidR="009D5E47" w:rsidRPr="006755FD" w:rsidRDefault="009D5E47" w:rsidP="009D5E47">
            <w:pPr>
              <w:pStyle w:val="Bodytext2"/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Mode of transport:  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cs="Arial"/>
                <w:sz w:val="20"/>
                <w:szCs w:val="20"/>
                <w:lang w:eastAsia="en-GB"/>
              </w:rPr>
              <w:instrText xml:space="preserve"> FORMTEXT </w:instrText>
            </w:r>
            <w:r w:rsidR="00486B6A">
              <w:rPr>
                <w:rFonts w:cs="Arial"/>
                <w:sz w:val="20"/>
                <w:szCs w:val="20"/>
                <w:lang w:eastAsia="en-GB"/>
              </w:rPr>
            </w:r>
            <w:r w:rsidR="00486B6A">
              <w:rPr>
                <w:rFonts w:cs="Arial"/>
                <w:sz w:val="20"/>
                <w:szCs w:val="20"/>
                <w:lang w:eastAsia="en-GB"/>
              </w:rPr>
              <w:fldChar w:fldCharType="separate"/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fldChar w:fldCharType="end"/>
            </w:r>
          </w:p>
          <w:p w14:paraId="75C59A70" w14:textId="77777777" w:rsidR="009D5E47" w:rsidRPr="006755FD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38C2A41D" w14:textId="0E744E4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486B6A">
              <w:rPr>
                <w:b/>
                <w:bCs/>
                <w:sz w:val="20"/>
                <w:szCs w:val="20"/>
              </w:rPr>
              <w:t xml:space="preserve">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9D5E47" w:rsidRPr="006755FD" w14:paraId="56E69C76" w14:textId="77777777" w:rsidTr="00DF2CFC">
        <w:trPr>
          <w:trHeight w:val="692"/>
        </w:trPr>
        <w:tc>
          <w:tcPr>
            <w:tcW w:w="31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4BF00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D2EDE" w14:textId="74C77B74" w:rsidR="009D5E47" w:rsidRPr="006755FD" w:rsidRDefault="009D5E47" w:rsidP="00875A30">
            <w:pPr>
              <w:pStyle w:val="Bodytext2"/>
              <w:tabs>
                <w:tab w:val="left" w:pos="33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N</w:t>
            </w:r>
            <w:r w:rsidR="00261221">
              <w:rPr>
                <w:sz w:val="20"/>
                <w:szCs w:val="20"/>
              </w:rPr>
              <w:t xml:space="preserve">umber of </w:t>
            </w:r>
            <w:r w:rsidR="000A0446">
              <w:rPr>
                <w:sz w:val="20"/>
                <w:szCs w:val="20"/>
              </w:rPr>
              <w:t xml:space="preserve">Miles: 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cs="Arial"/>
                <w:sz w:val="20"/>
                <w:szCs w:val="20"/>
                <w:lang w:eastAsia="en-GB"/>
              </w:rPr>
              <w:instrText xml:space="preserve"> FORMTEXT </w:instrText>
            </w:r>
            <w:r w:rsidR="00486B6A">
              <w:rPr>
                <w:rFonts w:cs="Arial"/>
                <w:sz w:val="20"/>
                <w:szCs w:val="20"/>
                <w:lang w:eastAsia="en-GB"/>
              </w:rPr>
            </w:r>
            <w:r w:rsidR="00486B6A">
              <w:rPr>
                <w:rFonts w:cs="Arial"/>
                <w:sz w:val="20"/>
                <w:szCs w:val="20"/>
                <w:lang w:eastAsia="en-GB"/>
              </w:rPr>
              <w:fldChar w:fldCharType="separate"/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fldChar w:fldCharType="end"/>
            </w:r>
            <w:r w:rsidR="00486B6A">
              <w:rPr>
                <w:sz w:val="20"/>
                <w:szCs w:val="20"/>
              </w:rPr>
              <w:t xml:space="preserve"> </w:t>
            </w:r>
            <w:r w:rsidR="00261221">
              <w:rPr>
                <w:sz w:val="20"/>
                <w:szCs w:val="20"/>
              </w:rPr>
              <w:t xml:space="preserve">@ </w:t>
            </w:r>
            <w:r w:rsidR="005F55C4">
              <w:rPr>
                <w:sz w:val="20"/>
                <w:szCs w:val="20"/>
              </w:rPr>
              <w:t>2</w:t>
            </w:r>
            <w:r w:rsidR="00DF2CFC">
              <w:rPr>
                <w:sz w:val="20"/>
                <w:szCs w:val="20"/>
              </w:rPr>
              <w:t>8</w:t>
            </w:r>
            <w:r w:rsidR="00875A30">
              <w:rPr>
                <w:sz w:val="20"/>
                <w:szCs w:val="20"/>
              </w:rPr>
              <w:t>p</w:t>
            </w:r>
            <w:r w:rsidR="00261221">
              <w:rPr>
                <w:sz w:val="20"/>
                <w:szCs w:val="20"/>
              </w:rPr>
              <w:t xml:space="preserve"> per mile </w:t>
            </w:r>
            <w:r w:rsidRPr="006755FD">
              <w:rPr>
                <w:b/>
                <w:i/>
                <w:sz w:val="20"/>
                <w:szCs w:val="20"/>
              </w:rPr>
              <w:t xml:space="preserve">(Mileage will be calculated at </w:t>
            </w:r>
            <w:r>
              <w:rPr>
                <w:b/>
                <w:i/>
                <w:sz w:val="20"/>
                <w:szCs w:val="20"/>
              </w:rPr>
              <w:t>quickest</w:t>
            </w:r>
            <w:r w:rsidRPr="006755FD">
              <w:rPr>
                <w:b/>
                <w:i/>
                <w:sz w:val="20"/>
                <w:szCs w:val="20"/>
              </w:rPr>
              <w:t xml:space="preserve"> route)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BCDE4" w14:textId="34E14C9D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486B6A">
              <w:rPr>
                <w:b/>
                <w:bCs/>
                <w:sz w:val="20"/>
                <w:szCs w:val="20"/>
              </w:rPr>
              <w:t xml:space="preserve">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9D5E47" w:rsidRPr="006755FD" w14:paraId="06953410" w14:textId="77777777" w:rsidTr="00DF2CFC">
        <w:trPr>
          <w:cantSplit/>
          <w:trHeight w:val="536"/>
        </w:trPr>
        <w:tc>
          <w:tcPr>
            <w:tcW w:w="3157" w:type="dxa"/>
            <w:gridSpan w:val="2"/>
            <w:vAlign w:val="center"/>
          </w:tcPr>
          <w:p w14:paraId="50032F4E" w14:textId="0D65E8C3" w:rsidR="009D5E47" w:rsidRPr="006755FD" w:rsidRDefault="00DF2CFC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Accommodation</w:t>
            </w:r>
          </w:p>
        </w:tc>
        <w:tc>
          <w:tcPr>
            <w:tcW w:w="524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EE28EC7" w14:textId="77777777" w:rsidR="009D5E47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  <w:p w14:paraId="253A9250" w14:textId="155913E7" w:rsidR="00875A30" w:rsidRPr="00875A30" w:rsidRDefault="00875A30" w:rsidP="009D5E47">
            <w:pPr>
              <w:jc w:val="right"/>
              <w:rPr>
                <w:b/>
                <w:sz w:val="20"/>
                <w:szCs w:val="20"/>
              </w:rPr>
            </w:pPr>
            <w:r w:rsidRPr="00875A30">
              <w:rPr>
                <w:b/>
                <w:sz w:val="20"/>
                <w:szCs w:val="20"/>
              </w:rPr>
              <w:t>(Receipts must be attached)</w:t>
            </w:r>
          </w:p>
        </w:tc>
        <w:tc>
          <w:tcPr>
            <w:tcW w:w="2406" w:type="dxa"/>
            <w:tcBorders>
              <w:top w:val="nil"/>
              <w:bottom w:val="single" w:sz="4" w:space="0" w:color="auto"/>
            </w:tcBorders>
            <w:vAlign w:val="center"/>
          </w:tcPr>
          <w:p w14:paraId="530BCBC5" w14:textId="654A2384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486B6A">
              <w:rPr>
                <w:b/>
                <w:bCs/>
                <w:sz w:val="20"/>
                <w:szCs w:val="20"/>
              </w:rPr>
              <w:t xml:space="preserve">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9D5E47" w:rsidRPr="006755FD" w14:paraId="0E820F68" w14:textId="77777777" w:rsidTr="00DF2CFC">
        <w:trPr>
          <w:cantSplit/>
          <w:trHeight w:val="659"/>
        </w:trPr>
        <w:tc>
          <w:tcPr>
            <w:tcW w:w="3157" w:type="dxa"/>
            <w:gridSpan w:val="2"/>
            <w:tcBorders>
              <w:top w:val="single" w:sz="4" w:space="0" w:color="auto"/>
            </w:tcBorders>
            <w:vAlign w:val="center"/>
          </w:tcPr>
          <w:p w14:paraId="45DF033F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8C6D0B" w14:textId="77777777" w:rsidR="009D5E47" w:rsidRPr="006755FD" w:rsidRDefault="009D5E47" w:rsidP="009D5E47">
            <w:pPr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Please specify below: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FFAB8" w14:textId="28719F08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486B6A">
              <w:rPr>
                <w:b/>
                <w:bCs/>
                <w:sz w:val="20"/>
                <w:szCs w:val="20"/>
              </w:rPr>
              <w:t xml:space="preserve">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162E5E" w:rsidRPr="00115702" w14:paraId="23942941" w14:textId="77777777" w:rsidTr="00DF2CFC">
        <w:trPr>
          <w:cantSplit/>
          <w:trHeight w:val="536"/>
        </w:trPr>
        <w:tc>
          <w:tcPr>
            <w:tcW w:w="10807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5C5E4EE" w14:textId="77777777" w:rsidR="00162E5E" w:rsidRPr="00032544" w:rsidRDefault="00162E5E" w:rsidP="00162E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032544">
              <w:rPr>
                <w:rFonts w:ascii="Calibri" w:hAnsi="Calibri"/>
                <w:b/>
                <w:sz w:val="20"/>
                <w:szCs w:val="20"/>
              </w:rPr>
              <w:t xml:space="preserve">DETAILS OF CLAIM (ALL CLAIMS MUST BE ACCOMPANIED BY RECEIPTS) </w:t>
            </w:r>
          </w:p>
          <w:p w14:paraId="33EC56E1" w14:textId="77777777" w:rsidR="00162E5E" w:rsidRPr="00032544" w:rsidRDefault="00162E5E" w:rsidP="00162E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032544">
              <w:rPr>
                <w:rFonts w:ascii="Calibri" w:hAnsi="Calibri"/>
                <w:b/>
                <w:sz w:val="20"/>
                <w:szCs w:val="20"/>
              </w:rPr>
              <w:t>Where there is no receipt a full written explanation must be attached</w:t>
            </w:r>
          </w:p>
          <w:p w14:paraId="0CCDB61B" w14:textId="77777777" w:rsidR="00162E5E" w:rsidRPr="00032544" w:rsidRDefault="00162E5E" w:rsidP="00162E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032544">
              <w:rPr>
                <w:rFonts w:ascii="Calibri" w:hAnsi="Calibri"/>
                <w:b/>
                <w:sz w:val="20"/>
                <w:szCs w:val="20"/>
              </w:rPr>
              <w:t xml:space="preserve">Please read the guidance notes you obtained along with this claim form very carefully.  </w:t>
            </w:r>
          </w:p>
          <w:p w14:paraId="4ACFDE68" w14:textId="20A3DA7C" w:rsidR="00162E5E" w:rsidRPr="00162E5E" w:rsidRDefault="007B3A79" w:rsidP="00162E5E">
            <w:pPr>
              <w:rPr>
                <w:rFonts w:ascii="Calibri" w:hAnsi="Calibri"/>
              </w:rPr>
            </w:pPr>
            <w:r w:rsidRPr="00032544">
              <w:rPr>
                <w:rFonts w:ascii="Calibri" w:hAnsi="Calibri"/>
                <w:b/>
                <w:sz w:val="20"/>
                <w:szCs w:val="20"/>
              </w:rPr>
              <w:t>HEE</w:t>
            </w:r>
            <w:r w:rsidR="00162E5E" w:rsidRPr="00032544">
              <w:rPr>
                <w:rFonts w:ascii="Calibri" w:hAnsi="Calibri"/>
                <w:b/>
                <w:sz w:val="20"/>
                <w:szCs w:val="20"/>
              </w:rPr>
              <w:t xml:space="preserve"> 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5F1CF4D4" w14:textId="77777777" w:rsidTr="00DF2CFC">
        <w:trPr>
          <w:trHeight w:val="429"/>
        </w:trPr>
        <w:tc>
          <w:tcPr>
            <w:tcW w:w="28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FF648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7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4912" w14:textId="4914EA86" w:rsidR="00162E5E" w:rsidRPr="00162E5E" w:rsidRDefault="00486B6A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162E5E" w:rsidRPr="006755FD" w14:paraId="5DB1FD3D" w14:textId="77777777" w:rsidTr="00DF2CFC">
        <w:trPr>
          <w:trHeight w:val="429"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592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36B1" w14:textId="4275FE4E" w:rsidR="00162E5E" w:rsidRPr="00162E5E" w:rsidRDefault="00486B6A" w:rsidP="00162E5E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162E5E" w:rsidRPr="006755FD" w14:paraId="22DB2DAA" w14:textId="77777777" w:rsidTr="00DF2CFC">
        <w:trPr>
          <w:trHeight w:val="429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FE4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473" w14:textId="65D7B22E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  <w:r w:rsidR="00486B6A">
              <w:rPr>
                <w:rFonts w:ascii="Calibri" w:hAnsi="Calibri"/>
              </w:rPr>
              <w:t xml:space="preserve">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8FDF" w14:textId="1EDB7B82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9D5E47" w:rsidRPr="009906A6" w14:paraId="4C826223" w14:textId="77777777" w:rsidTr="00DF2CFC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807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4DC3DCB" w14:textId="534DE221" w:rsidR="009D5E47" w:rsidRDefault="009D5E47" w:rsidP="009D5E47">
            <w:pPr>
              <w:pStyle w:val="thankyou"/>
              <w:rPr>
                <w:b/>
              </w:rPr>
            </w:pPr>
            <w:bookmarkStart w:id="0" w:name="_GoBack"/>
            <w:bookmarkEnd w:id="0"/>
            <w:r w:rsidRPr="00505A54">
              <w:rPr>
                <w:b/>
              </w:rPr>
              <w:t xml:space="preserve">Claimant Declaration: I declare that the expenses claimed hereunder were necessarily incurred by me in </w:t>
            </w:r>
            <w:r w:rsidR="00C202C7">
              <w:rPr>
                <w:b/>
              </w:rPr>
              <w:t>relation to the</w:t>
            </w:r>
            <w:r w:rsidRPr="00505A54">
              <w:rPr>
                <w:b/>
              </w:rPr>
              <w:t xml:space="preserve"> </w:t>
            </w:r>
            <w:proofErr w:type="gramStart"/>
            <w:r w:rsidRPr="00505A54">
              <w:rPr>
                <w:b/>
              </w:rPr>
              <w:t xml:space="preserve">above </w:t>
            </w:r>
            <w:r w:rsidR="00C202C7">
              <w:rPr>
                <w:b/>
              </w:rPr>
              <w:t>mentioned</w:t>
            </w:r>
            <w:proofErr w:type="gramEnd"/>
            <w:r w:rsidR="00C202C7">
              <w:rPr>
                <w:b/>
              </w:rPr>
              <w:t xml:space="preserve"> </w:t>
            </w:r>
            <w:r w:rsidRPr="00505A54">
              <w:rPr>
                <w:b/>
              </w:rPr>
              <w:t>event and are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</w:t>
            </w:r>
            <w:r w:rsidR="00C202C7">
              <w:rPr>
                <w:b/>
              </w:rPr>
              <w:t xml:space="preserve"> </w:t>
            </w:r>
            <w:r>
              <w:rPr>
                <w:b/>
              </w:rPr>
              <w:t>for declaring this income for tax purposes.</w:t>
            </w:r>
            <w:r w:rsidR="00C202C7">
              <w:rPr>
                <w:b/>
              </w:rPr>
              <w:t xml:space="preserve">  Health Education England is under an obligation to provide this payment information to HMRC if required</w:t>
            </w:r>
          </w:p>
          <w:p w14:paraId="403B7B2C" w14:textId="64C6B1A7" w:rsidR="009D5E47" w:rsidRPr="003E5350" w:rsidRDefault="009D5E4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  <w:r w:rsidR="003E5350">
              <w:rPr>
                <w:b/>
              </w:rPr>
              <w:t xml:space="preserve">  </w:t>
            </w:r>
            <w:r w:rsidR="00486B6A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sz w:val="20"/>
                <w:szCs w:val="20"/>
              </w:rPr>
              <w:instrText xml:space="preserve"> FORMTEXT </w:instrText>
            </w:r>
            <w:r w:rsidR="00486B6A">
              <w:rPr>
                <w:sz w:val="20"/>
                <w:szCs w:val="20"/>
              </w:rPr>
            </w:r>
            <w:r w:rsidR="00486B6A">
              <w:rPr>
                <w:sz w:val="20"/>
                <w:szCs w:val="20"/>
              </w:rPr>
              <w:fldChar w:fldCharType="separate"/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fldChar w:fldCharType="end"/>
            </w:r>
          </w:p>
          <w:p w14:paraId="4F5C5265" w14:textId="77777777" w:rsidR="00032544" w:rsidRDefault="009D5E47" w:rsidP="00915F39">
            <w:pPr>
              <w:pStyle w:val="thankyou"/>
              <w:rPr>
                <w:sz w:val="20"/>
                <w:szCs w:val="20"/>
              </w:rPr>
            </w:pPr>
            <w:r w:rsidRPr="00505A54">
              <w:rPr>
                <w:b/>
              </w:rPr>
              <w:t>Signed:                                                                                                                    Date:</w:t>
            </w:r>
            <w:r w:rsidR="00486B6A">
              <w:rPr>
                <w:b/>
              </w:rPr>
              <w:t xml:space="preserve"> </w:t>
            </w:r>
            <w:r w:rsidR="00486B6A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sz w:val="20"/>
                <w:szCs w:val="20"/>
              </w:rPr>
              <w:instrText xml:space="preserve"> FORMTEXT </w:instrText>
            </w:r>
            <w:r w:rsidR="00486B6A">
              <w:rPr>
                <w:sz w:val="20"/>
                <w:szCs w:val="20"/>
              </w:rPr>
            </w:r>
            <w:r w:rsidR="00486B6A">
              <w:rPr>
                <w:sz w:val="20"/>
                <w:szCs w:val="20"/>
              </w:rPr>
              <w:fldChar w:fldCharType="separate"/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fldChar w:fldCharType="end"/>
            </w:r>
          </w:p>
          <w:p w14:paraId="6C1DC102" w14:textId="56AD3F25" w:rsidR="00915F39" w:rsidRPr="00505A54" w:rsidRDefault="00915F39" w:rsidP="00915F39">
            <w:pPr>
              <w:pStyle w:val="thankyou"/>
              <w:rPr>
                <w:b/>
              </w:rPr>
            </w:pPr>
          </w:p>
        </w:tc>
      </w:tr>
      <w:tr w:rsidR="00C202C7" w:rsidRPr="00D924DA" w14:paraId="6598298C" w14:textId="77777777" w:rsidTr="00DF2CFC">
        <w:tblPrEx>
          <w:tblLook w:val="04A0" w:firstRow="1" w:lastRow="0" w:firstColumn="1" w:lastColumn="0" w:noHBand="0" w:noVBand="1"/>
        </w:tblPrEx>
        <w:trPr>
          <w:trHeight w:val="1445"/>
        </w:trPr>
        <w:tc>
          <w:tcPr>
            <w:tcW w:w="10807" w:type="dxa"/>
            <w:gridSpan w:val="7"/>
            <w:tcBorders>
              <w:bottom w:val="single" w:sz="4" w:space="0" w:color="auto"/>
            </w:tcBorders>
          </w:tcPr>
          <w:p w14:paraId="187D92BD" w14:textId="77777777" w:rsidR="00C202C7" w:rsidRPr="00C202C7" w:rsidRDefault="00C202C7" w:rsidP="00C202C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C202C7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Certification of Attendance.  I have checked this claim and am satisfied that the claimant attended the event according to the information given and that the Total claimed is correct.</w:t>
            </w:r>
          </w:p>
          <w:p w14:paraId="0C55DF9B" w14:textId="4332D828" w:rsidR="00C202C7" w:rsidRPr="003E5350" w:rsidRDefault="00C202C7" w:rsidP="00C202C7">
            <w:pPr>
              <w:pStyle w:val="thankyou"/>
              <w:rPr>
                <w:b/>
              </w:rPr>
            </w:pPr>
            <w:r>
              <w:rPr>
                <w:b/>
              </w:rPr>
              <w:t xml:space="preserve">Name:  </w:t>
            </w:r>
          </w:p>
          <w:p w14:paraId="1B77FFAC" w14:textId="3BE9EC34" w:rsidR="00915F39" w:rsidRDefault="00C202C7" w:rsidP="00915F39">
            <w:pPr>
              <w:pStyle w:val="thankyou"/>
              <w:rPr>
                <w:b/>
                <w:sz w:val="24"/>
                <w:szCs w:val="24"/>
              </w:rPr>
            </w:pPr>
            <w:r w:rsidRPr="00505A54">
              <w:rPr>
                <w:b/>
              </w:rPr>
              <w:t>Signed:                                                                                                                    Date:</w:t>
            </w:r>
            <w:r>
              <w:rPr>
                <w:b/>
              </w:rPr>
              <w:t xml:space="preserve"> </w:t>
            </w:r>
          </w:p>
          <w:p w14:paraId="181763CE" w14:textId="77777777" w:rsidR="00C202C7" w:rsidRPr="00915F39" w:rsidRDefault="00C202C7" w:rsidP="00915F39">
            <w:pPr>
              <w:ind w:firstLine="720"/>
              <w:rPr>
                <w:rFonts w:eastAsia="Arial Unicode MS"/>
                <w:lang w:val="en-GB" w:eastAsia="en-GB"/>
              </w:rPr>
            </w:pPr>
          </w:p>
        </w:tc>
      </w:tr>
      <w:tr w:rsidR="00C202C7" w:rsidRPr="00D924DA" w14:paraId="2F8CD464" w14:textId="77777777" w:rsidTr="00DF2CFC">
        <w:tblPrEx>
          <w:tblLook w:val="04A0" w:firstRow="1" w:lastRow="0" w:firstColumn="1" w:lastColumn="0" w:noHBand="0" w:noVBand="1"/>
        </w:tblPrEx>
        <w:trPr>
          <w:trHeight w:val="1445"/>
        </w:trPr>
        <w:tc>
          <w:tcPr>
            <w:tcW w:w="108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2AA44A" w14:textId="77777777" w:rsidR="00C202C7" w:rsidRDefault="00C202C7" w:rsidP="00F83F14">
            <w:pPr>
              <w:tabs>
                <w:tab w:val="left" w:pos="1740"/>
              </w:tabs>
              <w:jc w:val="center"/>
              <w:rPr>
                <w:rFonts w:ascii="Arial" w:eastAsia="Arial Unicode MS" w:hAnsi="Arial" w:cs="Arial"/>
                <w:b/>
                <w:color w:val="auto"/>
                <w:sz w:val="24"/>
                <w:szCs w:val="24"/>
                <w:shd w:val="clear" w:color="auto" w:fill="FFFFFF"/>
                <w:lang w:val="en-GB" w:eastAsia="en-GB"/>
              </w:rPr>
            </w:pPr>
          </w:p>
          <w:p w14:paraId="03E46C55" w14:textId="77777777" w:rsidR="00C202C7" w:rsidRDefault="00C202C7" w:rsidP="00F83F14">
            <w:pPr>
              <w:tabs>
                <w:tab w:val="left" w:pos="1740"/>
              </w:tabs>
              <w:jc w:val="center"/>
              <w:rPr>
                <w:rFonts w:ascii="Arial" w:eastAsia="Arial Unicode MS" w:hAnsi="Arial" w:cs="Arial"/>
                <w:b/>
                <w:color w:val="auto"/>
                <w:sz w:val="24"/>
                <w:szCs w:val="24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24"/>
                <w:szCs w:val="24"/>
                <w:shd w:val="clear" w:color="auto" w:fill="FFFFFF"/>
                <w:lang w:val="en-GB" w:eastAsia="en-GB"/>
              </w:rPr>
              <w:t xml:space="preserve">This form then needs to be returned to </w:t>
            </w:r>
            <w:r w:rsidR="00032544">
              <w:rPr>
                <w:rFonts w:ascii="Arial" w:eastAsia="Arial Unicode MS" w:hAnsi="Arial" w:cs="Arial"/>
                <w:b/>
                <w:color w:val="auto"/>
                <w:sz w:val="24"/>
                <w:szCs w:val="24"/>
                <w:shd w:val="clear" w:color="auto" w:fill="FFFFFF"/>
                <w:lang w:val="en-GB" w:eastAsia="en-GB"/>
              </w:rPr>
              <w:t>HEE</w:t>
            </w:r>
            <w:r w:rsidR="00032544" w:rsidRPr="00C52DB1">
              <w:rPr>
                <w:rFonts w:ascii="Arial" w:eastAsia="Arial Unicode MS" w:hAnsi="Arial" w:cs="Arial"/>
                <w:b/>
                <w:color w:val="auto"/>
                <w:sz w:val="24"/>
                <w:szCs w:val="24"/>
                <w:shd w:val="clear" w:color="auto" w:fill="FFFFFF"/>
                <w:lang w:val="en-GB" w:eastAsia="en-GB"/>
              </w:rPr>
              <w:t xml:space="preserve"> for authorisation before submission to SBS</w:t>
            </w:r>
          </w:p>
          <w:tbl>
            <w:tblPr>
              <w:tblW w:w="105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81"/>
            </w:tblGrid>
            <w:tr w:rsidR="00915F39" w14:paraId="014FF61C" w14:textId="77777777" w:rsidTr="00915F39">
              <w:trPr>
                <w:trHeight w:val="1674"/>
              </w:trPr>
              <w:tc>
                <w:tcPr>
                  <w:tcW w:w="10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C026B" w14:textId="21C40F5A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  <w:r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  <w:t>Authorised By</w:t>
                  </w:r>
                </w:p>
                <w:p w14:paraId="3335BE47" w14:textId="77777777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</w:p>
                <w:p w14:paraId="2FD189DA" w14:textId="77777777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  <w:r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  <w:t>Name:</w:t>
                  </w:r>
                </w:p>
                <w:p w14:paraId="14A244CB" w14:textId="77777777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</w:p>
                <w:p w14:paraId="3035D5FF" w14:textId="77777777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  <w:r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  <w:t>Position:</w:t>
                  </w:r>
                </w:p>
                <w:p w14:paraId="1C5F5E99" w14:textId="77777777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</w:p>
                <w:p w14:paraId="11BCC796" w14:textId="77777777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  <w:r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  <w:t>Department:</w:t>
                  </w:r>
                </w:p>
                <w:p w14:paraId="12417B38" w14:textId="77777777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</w:p>
                <w:p w14:paraId="7520CFE2" w14:textId="77777777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  <w:r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  <w:t>Contact Number:</w:t>
                  </w:r>
                </w:p>
                <w:p w14:paraId="06D40851" w14:textId="77777777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</w:p>
                <w:p w14:paraId="0F4FBE9B" w14:textId="61C0CAB3" w:rsidR="00915F39" w:rsidRDefault="00915F39" w:rsidP="00140215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  <w:r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  <w:t xml:space="preserve">Signed:                                                                                           Date:                                                                               </w:t>
                  </w:r>
                </w:p>
              </w:tc>
            </w:tr>
          </w:tbl>
          <w:p w14:paraId="056FDD63" w14:textId="76AC64FA" w:rsidR="00032544" w:rsidRDefault="00032544" w:rsidP="00F83F14">
            <w:pPr>
              <w:tabs>
                <w:tab w:val="left" w:pos="1740"/>
              </w:tabs>
              <w:jc w:val="center"/>
              <w:rPr>
                <w:rFonts w:ascii="Arial" w:eastAsia="Arial Unicode MS" w:hAnsi="Arial" w:cs="Arial"/>
                <w:b/>
                <w:color w:val="auto"/>
                <w:sz w:val="24"/>
                <w:szCs w:val="24"/>
                <w:shd w:val="clear" w:color="auto" w:fill="FFFFFF"/>
                <w:lang w:val="en-GB" w:eastAsia="en-GB"/>
              </w:rPr>
            </w:pPr>
          </w:p>
        </w:tc>
      </w:tr>
    </w:tbl>
    <w:p w14:paraId="32F095A5" w14:textId="7A73FB3A" w:rsidR="009D5E47" w:rsidRPr="009D5E47" w:rsidRDefault="009D5E47" w:rsidP="00F83F14">
      <w:pPr>
        <w:tabs>
          <w:tab w:val="left" w:pos="1740"/>
        </w:tabs>
        <w:jc w:val="center"/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576B7" w14:textId="77777777" w:rsidR="009F7B12" w:rsidRDefault="009F7B12" w:rsidP="00B73EC3">
      <w:r>
        <w:separator/>
      </w:r>
    </w:p>
  </w:endnote>
  <w:endnote w:type="continuationSeparator" w:id="0">
    <w:p w14:paraId="2C873D1A" w14:textId="77777777" w:rsidR="009F7B12" w:rsidRDefault="009F7B12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A0B86" w14:textId="77777777" w:rsidR="009F7B12" w:rsidRDefault="009F7B12" w:rsidP="00B73EC3">
      <w:r>
        <w:separator/>
      </w:r>
    </w:p>
  </w:footnote>
  <w:footnote w:type="continuationSeparator" w:id="0">
    <w:p w14:paraId="5216E355" w14:textId="77777777" w:rsidR="009F7B12" w:rsidRDefault="009F7B12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616247"/>
    <w:multiLevelType w:val="hybridMultilevel"/>
    <w:tmpl w:val="6A549B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36"/>
    <w:rsid w:val="00001876"/>
    <w:rsid w:val="00010191"/>
    <w:rsid w:val="0001623E"/>
    <w:rsid w:val="00032544"/>
    <w:rsid w:val="00041DDF"/>
    <w:rsid w:val="000556B5"/>
    <w:rsid w:val="00085E22"/>
    <w:rsid w:val="000A0446"/>
    <w:rsid w:val="000C52A2"/>
    <w:rsid w:val="000E042A"/>
    <w:rsid w:val="000F6B47"/>
    <w:rsid w:val="000F7D4F"/>
    <w:rsid w:val="00140215"/>
    <w:rsid w:val="00140EA0"/>
    <w:rsid w:val="00161980"/>
    <w:rsid w:val="00162E5E"/>
    <w:rsid w:val="00163B68"/>
    <w:rsid w:val="001775DD"/>
    <w:rsid w:val="00190606"/>
    <w:rsid w:val="00197587"/>
    <w:rsid w:val="001A50A0"/>
    <w:rsid w:val="001A5A62"/>
    <w:rsid w:val="001B3742"/>
    <w:rsid w:val="001B6E02"/>
    <w:rsid w:val="00202E66"/>
    <w:rsid w:val="002259B8"/>
    <w:rsid w:val="00254F01"/>
    <w:rsid w:val="00261221"/>
    <w:rsid w:val="00270ECA"/>
    <w:rsid w:val="00276D8C"/>
    <w:rsid w:val="002945E3"/>
    <w:rsid w:val="002F6035"/>
    <w:rsid w:val="00311C97"/>
    <w:rsid w:val="003175A1"/>
    <w:rsid w:val="00393989"/>
    <w:rsid w:val="003D5D61"/>
    <w:rsid w:val="003E5350"/>
    <w:rsid w:val="003E73F6"/>
    <w:rsid w:val="003F2EC4"/>
    <w:rsid w:val="003F5B4D"/>
    <w:rsid w:val="00426936"/>
    <w:rsid w:val="0045588D"/>
    <w:rsid w:val="0046281F"/>
    <w:rsid w:val="00483D9E"/>
    <w:rsid w:val="00486B6A"/>
    <w:rsid w:val="00491E5A"/>
    <w:rsid w:val="00495752"/>
    <w:rsid w:val="004F202D"/>
    <w:rsid w:val="004F2913"/>
    <w:rsid w:val="00505A54"/>
    <w:rsid w:val="00513D12"/>
    <w:rsid w:val="005209B5"/>
    <w:rsid w:val="00530D55"/>
    <w:rsid w:val="005448C7"/>
    <w:rsid w:val="005862F2"/>
    <w:rsid w:val="00590D96"/>
    <w:rsid w:val="00593543"/>
    <w:rsid w:val="005B4150"/>
    <w:rsid w:val="005D5564"/>
    <w:rsid w:val="005F4748"/>
    <w:rsid w:val="005F55C4"/>
    <w:rsid w:val="005F67C0"/>
    <w:rsid w:val="00640595"/>
    <w:rsid w:val="0067665D"/>
    <w:rsid w:val="006D31F9"/>
    <w:rsid w:val="006E6001"/>
    <w:rsid w:val="006E7E0F"/>
    <w:rsid w:val="00704C33"/>
    <w:rsid w:val="0073296F"/>
    <w:rsid w:val="00767DC4"/>
    <w:rsid w:val="00791F7C"/>
    <w:rsid w:val="007B38EB"/>
    <w:rsid w:val="007B3A79"/>
    <w:rsid w:val="007B4ABC"/>
    <w:rsid w:val="007C541C"/>
    <w:rsid w:val="007D0143"/>
    <w:rsid w:val="008352BD"/>
    <w:rsid w:val="00853451"/>
    <w:rsid w:val="0087549B"/>
    <w:rsid w:val="00875A30"/>
    <w:rsid w:val="008A057F"/>
    <w:rsid w:val="008B7284"/>
    <w:rsid w:val="008C5A0E"/>
    <w:rsid w:val="008E34BA"/>
    <w:rsid w:val="008E45DF"/>
    <w:rsid w:val="00915F39"/>
    <w:rsid w:val="00924608"/>
    <w:rsid w:val="009408E3"/>
    <w:rsid w:val="00957DFE"/>
    <w:rsid w:val="009906A6"/>
    <w:rsid w:val="009A7F7C"/>
    <w:rsid w:val="009C05B0"/>
    <w:rsid w:val="009D17A3"/>
    <w:rsid w:val="009D4093"/>
    <w:rsid w:val="009D5E47"/>
    <w:rsid w:val="009D7158"/>
    <w:rsid w:val="009E1EEC"/>
    <w:rsid w:val="009F1E2F"/>
    <w:rsid w:val="009F78BB"/>
    <w:rsid w:val="009F7B12"/>
    <w:rsid w:val="00A1183F"/>
    <w:rsid w:val="00A33452"/>
    <w:rsid w:val="00A472D4"/>
    <w:rsid w:val="00A5277A"/>
    <w:rsid w:val="00A63377"/>
    <w:rsid w:val="00A87BAC"/>
    <w:rsid w:val="00A908B1"/>
    <w:rsid w:val="00A94254"/>
    <w:rsid w:val="00AA7A84"/>
    <w:rsid w:val="00AC5E13"/>
    <w:rsid w:val="00AC6137"/>
    <w:rsid w:val="00AF5147"/>
    <w:rsid w:val="00B10947"/>
    <w:rsid w:val="00B73EC3"/>
    <w:rsid w:val="00BE3B83"/>
    <w:rsid w:val="00BF0256"/>
    <w:rsid w:val="00BF1915"/>
    <w:rsid w:val="00BF5F37"/>
    <w:rsid w:val="00C11314"/>
    <w:rsid w:val="00C202C7"/>
    <w:rsid w:val="00C50F0E"/>
    <w:rsid w:val="00C52DB1"/>
    <w:rsid w:val="00C97224"/>
    <w:rsid w:val="00CA7DF7"/>
    <w:rsid w:val="00CB7137"/>
    <w:rsid w:val="00CC745D"/>
    <w:rsid w:val="00CC7702"/>
    <w:rsid w:val="00CE51F1"/>
    <w:rsid w:val="00CF5002"/>
    <w:rsid w:val="00D00F51"/>
    <w:rsid w:val="00D05C1D"/>
    <w:rsid w:val="00D719AB"/>
    <w:rsid w:val="00D824D4"/>
    <w:rsid w:val="00D924DA"/>
    <w:rsid w:val="00DB023D"/>
    <w:rsid w:val="00DF2CFC"/>
    <w:rsid w:val="00E00AA1"/>
    <w:rsid w:val="00E12B87"/>
    <w:rsid w:val="00E47F00"/>
    <w:rsid w:val="00E61879"/>
    <w:rsid w:val="00E71A45"/>
    <w:rsid w:val="00EB4F05"/>
    <w:rsid w:val="00F33608"/>
    <w:rsid w:val="00F56C18"/>
    <w:rsid w:val="00F81458"/>
    <w:rsid w:val="00F83F14"/>
    <w:rsid w:val="00FB3711"/>
    <w:rsid w:val="00FB60E7"/>
    <w:rsid w:val="00FC0154"/>
    <w:rsid w:val="00FE013A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04D65D"/>
  <w15:docId w15:val="{666A139E-12B2-4ABA-9C95-E152CC8E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3F14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486B6A"/>
    <w:pPr>
      <w:keepNext w:val="0"/>
      <w:spacing w:before="20" w:after="0"/>
      <w:ind w:hanging="256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E51F1"/>
    <w:pPr>
      <w:ind w:left="720"/>
      <w:contextualSpacing/>
    </w:pPr>
  </w:style>
  <w:style w:type="character" w:styleId="Hyperlink">
    <w:name w:val="Hyperlink"/>
    <w:basedOn w:val="DefaultParagraphFont"/>
    <w:unhideWhenUsed/>
    <w:rsid w:val="006E7E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E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calrecruitment.em@hee.nhs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E0556-41EB-4270-A508-58F6DEF91958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31EDCB-FB90-4202-892D-173F0204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invoice.dot</Template>
  <TotalTime>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subject/>
  <dc:creator>K Andrew</dc:creator>
  <cp:keywords/>
  <cp:lastModifiedBy>Marcia Reid</cp:lastModifiedBy>
  <cp:revision>2</cp:revision>
  <cp:lastPrinted>2013-02-28T15:00:00Z</cp:lastPrinted>
  <dcterms:created xsi:type="dcterms:W3CDTF">2018-12-28T16:55:00Z</dcterms:created>
  <dcterms:modified xsi:type="dcterms:W3CDTF">2018-12-28T16:55:00Z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